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A9" w:rsidRPr="009116B1" w:rsidRDefault="000836A9" w:rsidP="000836A9">
      <w:pPr>
        <w:ind w:left="7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6B1">
        <w:rPr>
          <w:sz w:val="24"/>
          <w:szCs w:val="24"/>
        </w:rPr>
        <w:t xml:space="preserve">               </w:t>
      </w:r>
    </w:p>
    <w:p w:rsidR="000836A9" w:rsidRDefault="000836A9" w:rsidP="000836A9"/>
    <w:p w:rsidR="00D7669B" w:rsidRDefault="00D7669B" w:rsidP="00D7669B">
      <w:bookmarkStart w:id="0" w:name="_GoBack"/>
      <w:bookmarkEnd w:id="0"/>
    </w:p>
    <w:sectPr w:rsidR="00D7669B" w:rsidSect="00DD6733">
      <w:headerReference w:type="default" r:id="rId8"/>
      <w:footerReference w:type="even" r:id="rId9"/>
      <w:footerReference w:type="default" r:id="rId10"/>
      <w:pgSz w:w="11900" w:h="16840"/>
      <w:pgMar w:top="1134" w:right="1800" w:bottom="1135" w:left="180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EC" w:rsidRDefault="000579EC" w:rsidP="004B5776">
      <w:r>
        <w:separator/>
      </w:r>
    </w:p>
  </w:endnote>
  <w:endnote w:type="continuationSeparator" w:id="0">
    <w:p w:rsidR="000579EC" w:rsidRDefault="000579EC" w:rsidP="004B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1" w:rsidRDefault="000579EC">
    <w:pPr>
      <w:pStyle w:val="llb"/>
    </w:pPr>
    <w:sdt>
      <w:sdtPr>
        <w:id w:val="969400743"/>
        <w:temporary/>
        <w:showingPlcHdr/>
      </w:sdtPr>
      <w:sdtEndPr/>
      <w:sdtContent>
        <w:r w:rsidR="008C3FA1">
          <w:t>[Type text]</w:t>
        </w:r>
      </w:sdtContent>
    </w:sdt>
    <w:r w:rsidR="008C3FA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C3FA1">
          <w:t>[Type text]</w:t>
        </w:r>
      </w:sdtContent>
    </w:sdt>
    <w:r w:rsidR="008C3FA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C3FA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1" w:rsidRDefault="00DD48A2" w:rsidP="008C3FA1">
    <w:pPr>
      <w:pStyle w:val="llb"/>
      <w:tabs>
        <w:tab w:val="clear" w:pos="4320"/>
        <w:tab w:val="center" w:pos="4142"/>
      </w:tabs>
      <w:ind w:left="-113"/>
      <w:jc w:val="center"/>
      <w:rPr>
        <w:rFonts w:ascii="Arial" w:hAnsi="Arial"/>
        <w:b/>
        <w:sz w:val="16"/>
        <w:lang w:val="nb-NO"/>
      </w:rPr>
    </w:pPr>
    <w:r>
      <w:rPr>
        <w:rFonts w:ascii="Arial" w:hAnsi="Arial"/>
        <w:b/>
        <w:sz w:val="16"/>
        <w:lang w:val="nb-NO"/>
      </w:rPr>
      <w:t>Budapesti Műszaki és Gazdaságtudományi Egyetem</w:t>
    </w:r>
  </w:p>
  <w:p w:rsidR="008C3FA1" w:rsidRPr="008C3FA1" w:rsidRDefault="008C3FA1" w:rsidP="008C3FA1">
    <w:pPr>
      <w:pStyle w:val="llb"/>
      <w:tabs>
        <w:tab w:val="clear" w:pos="4320"/>
        <w:tab w:val="center" w:pos="4142"/>
      </w:tabs>
      <w:ind w:left="-113"/>
      <w:jc w:val="center"/>
      <w:rPr>
        <w:rFonts w:ascii="Arial" w:hAnsi="Arial"/>
        <w:b/>
        <w:sz w:val="16"/>
        <w:lang w:val="nb-NO"/>
      </w:rPr>
    </w:pPr>
    <w:r>
      <w:rPr>
        <w:rFonts w:ascii="Arial" w:hAnsi="Arial"/>
        <w:b/>
        <w:sz w:val="16"/>
        <w:lang w:val="nb-NO"/>
      </w:rPr>
      <w:t>H-1111 Budapest, Budafoki út 8.; Tel</w:t>
    </w:r>
    <w:r w:rsidRPr="00653299">
      <w:rPr>
        <w:rFonts w:ascii="Arial" w:hAnsi="Arial"/>
        <w:b/>
        <w:sz w:val="16"/>
        <w:lang w:val="nb-NO"/>
      </w:rPr>
      <w:t xml:space="preserve">: </w:t>
    </w:r>
    <w:r w:rsidR="00CF285E">
      <w:rPr>
        <w:rFonts w:ascii="Arial" w:hAnsi="Arial"/>
        <w:b/>
        <w:sz w:val="16"/>
        <w:lang w:val="nb-NO"/>
      </w:rPr>
      <w:t>(+36)-1-</w:t>
    </w:r>
    <w:r w:rsidRPr="00653299">
      <w:rPr>
        <w:rFonts w:ascii="Arial" w:hAnsi="Arial"/>
        <w:b/>
        <w:sz w:val="16"/>
        <w:lang w:val="nb-NO"/>
      </w:rPr>
      <w:t>463-</w:t>
    </w:r>
    <w:r>
      <w:rPr>
        <w:rFonts w:ascii="Arial" w:hAnsi="Arial"/>
        <w:b/>
        <w:sz w:val="16"/>
        <w:lang w:val="nb-NO"/>
      </w:rPr>
      <w:t>4107</w:t>
    </w:r>
    <w:r w:rsidR="00CF285E">
      <w:rPr>
        <w:rFonts w:ascii="Arial" w:hAnsi="Arial"/>
        <w:b/>
        <w:sz w:val="16"/>
        <w:lang w:val="nb-NO"/>
      </w:rPr>
      <w:t>, Fax: (+36)-1-463-</w:t>
    </w:r>
    <w:r>
      <w:rPr>
        <w:rFonts w:ascii="Arial" w:hAnsi="Arial"/>
        <w:b/>
        <w:sz w:val="16"/>
        <w:lang w:val="nb-NO"/>
      </w:rPr>
      <w:t xml:space="preserve">3567; </w:t>
    </w:r>
    <w:r w:rsidRPr="00653299">
      <w:rPr>
        <w:rFonts w:ascii="Arial" w:hAnsi="Arial"/>
        <w:b/>
        <w:sz w:val="16"/>
        <w:lang w:val="nb-NO"/>
      </w:rPr>
      <w:t>http://</w:t>
    </w:r>
    <w:r>
      <w:rPr>
        <w:rFonts w:ascii="Arial" w:hAnsi="Arial"/>
        <w:b/>
        <w:sz w:val="16"/>
        <w:lang w:val="nb-NO"/>
      </w:rPr>
      <w:t>www</w:t>
    </w:r>
    <w:r w:rsidRPr="00653299">
      <w:rPr>
        <w:rFonts w:ascii="Arial" w:hAnsi="Arial"/>
        <w:b/>
        <w:sz w:val="16"/>
        <w:lang w:val="nb-NO"/>
      </w:rPr>
      <w:t>.phy.bme.hu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EC" w:rsidRDefault="000579EC" w:rsidP="004B5776">
      <w:r>
        <w:separator/>
      </w:r>
    </w:p>
  </w:footnote>
  <w:footnote w:type="continuationSeparator" w:id="0">
    <w:p w:rsidR="000579EC" w:rsidRDefault="000579EC" w:rsidP="004B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4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56"/>
      <w:gridCol w:w="1430"/>
      <w:gridCol w:w="4868"/>
    </w:tblGrid>
    <w:tr w:rsidR="008C3FA1" w:rsidRPr="00653299" w:rsidTr="0073156D">
      <w:trPr>
        <w:trHeight w:val="996"/>
        <w:jc w:val="center"/>
      </w:trPr>
      <w:tc>
        <w:tcPr>
          <w:tcW w:w="2756" w:type="dxa"/>
        </w:tcPr>
        <w:p w:rsidR="00CF285E" w:rsidRDefault="008C3FA1" w:rsidP="003C2E85">
          <w:pPr>
            <w:pStyle w:val="llb"/>
            <w:ind w:right="428"/>
            <w:rPr>
              <w:rFonts w:ascii="Arial" w:hAnsi="Arial"/>
              <w:b/>
              <w:sz w:val="16"/>
            </w:rPr>
          </w:pPr>
          <w:r w:rsidRPr="00272638">
            <w:rPr>
              <w:noProof/>
              <w:lang w:eastAsia="hu-HU"/>
            </w:rPr>
            <w:drawing>
              <wp:inline distT="0" distB="0" distL="0" distR="0" wp14:anchorId="7932D192" wp14:editId="7FE15EFF">
                <wp:extent cx="1318591" cy="327011"/>
                <wp:effectExtent l="0" t="0" r="254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EPHYSICSlogo_extrasmall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493" cy="32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sz w:val="16"/>
            </w:rPr>
            <w:t xml:space="preserve"> </w:t>
          </w:r>
        </w:p>
        <w:p w:rsidR="00CF285E" w:rsidRPr="00CF285E" w:rsidRDefault="00CF285E" w:rsidP="00CF285E">
          <w:pPr>
            <w:jc w:val="center"/>
          </w:pPr>
        </w:p>
      </w:tc>
      <w:tc>
        <w:tcPr>
          <w:tcW w:w="1430" w:type="dxa"/>
        </w:tcPr>
        <w:p w:rsidR="008C3FA1" w:rsidRPr="008C3FA1" w:rsidRDefault="008C3FA1" w:rsidP="008C3FA1">
          <w:pPr>
            <w:tabs>
              <w:tab w:val="left" w:pos="620"/>
            </w:tabs>
          </w:pPr>
        </w:p>
      </w:tc>
      <w:tc>
        <w:tcPr>
          <w:tcW w:w="4868" w:type="dxa"/>
        </w:tcPr>
        <w:p w:rsidR="008C3FA1" w:rsidRDefault="00AF09D3" w:rsidP="008C3FA1">
          <w:pPr>
            <w:pStyle w:val="llb"/>
            <w:tabs>
              <w:tab w:val="clear" w:pos="4320"/>
              <w:tab w:val="center" w:pos="4142"/>
            </w:tabs>
            <w:ind w:left="-113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Budapesti Műszaki és Gazdaságtudományi Egyetem</w:t>
          </w:r>
          <w:r>
            <w:rPr>
              <w:rFonts w:ascii="Arial" w:hAnsi="Arial"/>
              <w:b/>
              <w:sz w:val="16"/>
            </w:rPr>
            <w:br/>
            <w:t>Természettudományi Kar</w:t>
          </w:r>
          <w:r w:rsidR="008C3FA1">
            <w:rPr>
              <w:rFonts w:ascii="Arial" w:hAnsi="Arial"/>
              <w:b/>
              <w:sz w:val="16"/>
            </w:rPr>
            <w:t xml:space="preserve"> </w:t>
          </w:r>
        </w:p>
        <w:p w:rsidR="008C3FA1" w:rsidRDefault="003C2E85" w:rsidP="008C3FA1">
          <w:pPr>
            <w:pStyle w:val="llb"/>
            <w:tabs>
              <w:tab w:val="clear" w:pos="4320"/>
              <w:tab w:val="center" w:pos="4142"/>
            </w:tabs>
            <w:ind w:left="-113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Elméleti Fizika Tanszék</w:t>
          </w:r>
        </w:p>
        <w:p w:rsidR="008C3FA1" w:rsidRPr="008C3FA1" w:rsidRDefault="008C3FA1" w:rsidP="008C3FA1">
          <w:pPr>
            <w:pStyle w:val="llb"/>
            <w:tabs>
              <w:tab w:val="clear" w:pos="4320"/>
              <w:tab w:val="center" w:pos="4142"/>
            </w:tabs>
            <w:ind w:left="-113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</w:t>
          </w:r>
        </w:p>
      </w:tc>
    </w:tr>
  </w:tbl>
  <w:p w:rsidR="008C3FA1" w:rsidRPr="00DD6733" w:rsidRDefault="008C3FA1" w:rsidP="00DD67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1E5D"/>
    <w:multiLevelType w:val="hybridMultilevel"/>
    <w:tmpl w:val="2034BBF4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479D"/>
    <w:multiLevelType w:val="hybridMultilevel"/>
    <w:tmpl w:val="2034BBF4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A"/>
    <w:rsid w:val="00003078"/>
    <w:rsid w:val="0004679A"/>
    <w:rsid w:val="000579EC"/>
    <w:rsid w:val="00067625"/>
    <w:rsid w:val="000711F2"/>
    <w:rsid w:val="000755D9"/>
    <w:rsid w:val="000836A9"/>
    <w:rsid w:val="000D45DE"/>
    <w:rsid w:val="000D694C"/>
    <w:rsid w:val="000E1C5E"/>
    <w:rsid w:val="000E4ED2"/>
    <w:rsid w:val="00101F69"/>
    <w:rsid w:val="00136909"/>
    <w:rsid w:val="00171D31"/>
    <w:rsid w:val="00172EFD"/>
    <w:rsid w:val="001857B3"/>
    <w:rsid w:val="00187C31"/>
    <w:rsid w:val="001C03CF"/>
    <w:rsid w:val="001C6909"/>
    <w:rsid w:val="001E2DDF"/>
    <w:rsid w:val="001F20E9"/>
    <w:rsid w:val="001F3BE0"/>
    <w:rsid w:val="00237EBF"/>
    <w:rsid w:val="002437D1"/>
    <w:rsid w:val="002550AB"/>
    <w:rsid w:val="00272638"/>
    <w:rsid w:val="0027405F"/>
    <w:rsid w:val="00297679"/>
    <w:rsid w:val="002A2757"/>
    <w:rsid w:val="002B1F65"/>
    <w:rsid w:val="002C2429"/>
    <w:rsid w:val="00304B73"/>
    <w:rsid w:val="00393645"/>
    <w:rsid w:val="003C2E85"/>
    <w:rsid w:val="003C52C8"/>
    <w:rsid w:val="003D4BCF"/>
    <w:rsid w:val="003E51E0"/>
    <w:rsid w:val="003E6FB4"/>
    <w:rsid w:val="003F5A47"/>
    <w:rsid w:val="00430BFB"/>
    <w:rsid w:val="00432198"/>
    <w:rsid w:val="00437A82"/>
    <w:rsid w:val="00466356"/>
    <w:rsid w:val="004756AC"/>
    <w:rsid w:val="004B5776"/>
    <w:rsid w:val="004D4461"/>
    <w:rsid w:val="004E7287"/>
    <w:rsid w:val="005509E2"/>
    <w:rsid w:val="00592915"/>
    <w:rsid w:val="00592E4D"/>
    <w:rsid w:val="00596C4E"/>
    <w:rsid w:val="005B794D"/>
    <w:rsid w:val="005E0E89"/>
    <w:rsid w:val="006009C0"/>
    <w:rsid w:val="00617A37"/>
    <w:rsid w:val="006404A3"/>
    <w:rsid w:val="00651000"/>
    <w:rsid w:val="00672AAA"/>
    <w:rsid w:val="006A4661"/>
    <w:rsid w:val="006B6319"/>
    <w:rsid w:val="006C312F"/>
    <w:rsid w:val="006C4C2C"/>
    <w:rsid w:val="006C6FCD"/>
    <w:rsid w:val="006D68A2"/>
    <w:rsid w:val="00713002"/>
    <w:rsid w:val="00722ECF"/>
    <w:rsid w:val="0073156D"/>
    <w:rsid w:val="00731D75"/>
    <w:rsid w:val="00747626"/>
    <w:rsid w:val="007A1D1F"/>
    <w:rsid w:val="007B58BC"/>
    <w:rsid w:val="007C0018"/>
    <w:rsid w:val="007C3717"/>
    <w:rsid w:val="007E1FE5"/>
    <w:rsid w:val="007F080D"/>
    <w:rsid w:val="007F53C9"/>
    <w:rsid w:val="00872CA6"/>
    <w:rsid w:val="00880420"/>
    <w:rsid w:val="008A561C"/>
    <w:rsid w:val="008A5F63"/>
    <w:rsid w:val="008C3FA1"/>
    <w:rsid w:val="008C7DAF"/>
    <w:rsid w:val="008E2B3A"/>
    <w:rsid w:val="009116B1"/>
    <w:rsid w:val="00961BCC"/>
    <w:rsid w:val="0096219D"/>
    <w:rsid w:val="00965DD7"/>
    <w:rsid w:val="00970247"/>
    <w:rsid w:val="009A7B61"/>
    <w:rsid w:val="009C34E3"/>
    <w:rsid w:val="009D7BC3"/>
    <w:rsid w:val="009F44F1"/>
    <w:rsid w:val="00A17114"/>
    <w:rsid w:val="00A3142A"/>
    <w:rsid w:val="00A66142"/>
    <w:rsid w:val="00A66189"/>
    <w:rsid w:val="00AF09D3"/>
    <w:rsid w:val="00B203C7"/>
    <w:rsid w:val="00B218C8"/>
    <w:rsid w:val="00B27973"/>
    <w:rsid w:val="00B81434"/>
    <w:rsid w:val="00BE6602"/>
    <w:rsid w:val="00C05862"/>
    <w:rsid w:val="00C0708C"/>
    <w:rsid w:val="00C1178D"/>
    <w:rsid w:val="00C429B7"/>
    <w:rsid w:val="00C50064"/>
    <w:rsid w:val="00C553B1"/>
    <w:rsid w:val="00C84976"/>
    <w:rsid w:val="00CF05D3"/>
    <w:rsid w:val="00CF285E"/>
    <w:rsid w:val="00D00E41"/>
    <w:rsid w:val="00D1078F"/>
    <w:rsid w:val="00D208DC"/>
    <w:rsid w:val="00D22F48"/>
    <w:rsid w:val="00D30B98"/>
    <w:rsid w:val="00D33F07"/>
    <w:rsid w:val="00D54422"/>
    <w:rsid w:val="00D60EE6"/>
    <w:rsid w:val="00D61793"/>
    <w:rsid w:val="00D7669B"/>
    <w:rsid w:val="00DD48A2"/>
    <w:rsid w:val="00DD6733"/>
    <w:rsid w:val="00DE626A"/>
    <w:rsid w:val="00DE6531"/>
    <w:rsid w:val="00E020E9"/>
    <w:rsid w:val="00E10A9B"/>
    <w:rsid w:val="00E5150B"/>
    <w:rsid w:val="00E626BA"/>
    <w:rsid w:val="00ED2C1F"/>
    <w:rsid w:val="00EF1C26"/>
    <w:rsid w:val="00EF4EC6"/>
    <w:rsid w:val="00F17596"/>
    <w:rsid w:val="00F2001C"/>
    <w:rsid w:val="00F300A1"/>
    <w:rsid w:val="00F459C6"/>
    <w:rsid w:val="00F64F30"/>
    <w:rsid w:val="00F87AC6"/>
    <w:rsid w:val="00F90429"/>
    <w:rsid w:val="00FA059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DD2119-2EDA-4BDF-84B6-BBC2576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kern w:val="18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qFormat/>
    <w:rsid w:val="00970247"/>
    <w:pPr>
      <w:keepNext/>
      <w:jc w:val="center"/>
      <w:outlineLvl w:val="0"/>
    </w:pPr>
    <w:rPr>
      <w:b/>
      <w:bCs/>
      <w:kern w:val="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6319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319"/>
    <w:rPr>
      <w:rFonts w:ascii="Lucida Grande" w:eastAsia="Times New Roman" w:hAnsi="Lucida Grande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C312F"/>
    <w:pPr>
      <w:spacing w:before="100" w:beforeAutospacing="1" w:after="115"/>
    </w:pPr>
    <w:rPr>
      <w:rFonts w:ascii="Times" w:eastAsiaTheme="minorEastAsia" w:hAnsi="Times"/>
      <w:kern w:val="0"/>
      <w:lang w:eastAsia="en-US"/>
    </w:rPr>
  </w:style>
  <w:style w:type="table" w:styleId="Rcsostblzat">
    <w:name w:val="Table Grid"/>
    <w:basedOn w:val="Normltblzat"/>
    <w:uiPriority w:val="59"/>
    <w:rsid w:val="0096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577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4B5776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nhideWhenUsed/>
    <w:rsid w:val="004B577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4B5776"/>
    <w:rPr>
      <w:rFonts w:ascii="Times New Roman" w:eastAsia="Times New Roman" w:hAnsi="Times New Roman"/>
      <w:sz w:val="20"/>
      <w:szCs w:val="20"/>
    </w:rPr>
  </w:style>
  <w:style w:type="paragraph" w:customStyle="1" w:styleId="Dtum1">
    <w:name w:val="Dátum1"/>
    <w:next w:val="Norml"/>
    <w:rsid w:val="00DD6733"/>
    <w:pPr>
      <w:pBdr>
        <w:top w:val="nil"/>
        <w:left w:val="nil"/>
        <w:bottom w:val="nil"/>
        <w:right w:val="nil"/>
        <w:between w:val="nil"/>
        <w:bar w:val="nil"/>
      </w:pBdr>
      <w:spacing w:after="220"/>
      <w:jc w:val="both"/>
    </w:pPr>
    <w:rPr>
      <w:rFonts w:eastAsia="Garamond" w:cs="Garamond"/>
      <w:color w:val="000000"/>
      <w:sz w:val="20"/>
      <w:szCs w:val="20"/>
      <w:u w:color="000000"/>
      <w:bdr w:val="nil"/>
      <w:lang w:eastAsia="en-US"/>
    </w:rPr>
  </w:style>
  <w:style w:type="paragraph" w:customStyle="1" w:styleId="InsideAddress">
    <w:name w:val="Inside Address"/>
    <w:rsid w:val="00DD6733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both"/>
    </w:pPr>
    <w:rPr>
      <w:rFonts w:eastAsia="Garamond" w:cs="Garamond"/>
      <w:color w:val="000000"/>
      <w:sz w:val="20"/>
      <w:szCs w:val="20"/>
      <w:u w:color="000000"/>
      <w:bdr w:val="nil"/>
      <w:lang w:eastAsia="en-US"/>
    </w:rPr>
  </w:style>
  <w:style w:type="paragraph" w:customStyle="1" w:styleId="SignatureJobTitle">
    <w:name w:val="Signature Job Title"/>
    <w:rsid w:val="00DD6733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eastAsia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Cmsor1Char">
    <w:name w:val="Címsor 1 Char"/>
    <w:basedOn w:val="Bekezdsalapbettpusa"/>
    <w:link w:val="Cmsor1"/>
    <w:rsid w:val="00970247"/>
    <w:rPr>
      <w:rFonts w:ascii="Times New Roman" w:eastAsia="Times New Roman" w:hAnsi="Times New Roman"/>
      <w:b/>
      <w:bCs/>
      <w:kern w:val="0"/>
      <w:sz w:val="28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970247"/>
    <w:rPr>
      <w:kern w:val="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70247"/>
    <w:rPr>
      <w:rFonts w:ascii="Times New Roman" w:eastAsia="Times New Roman" w:hAnsi="Times New Roman"/>
      <w:kern w:val="0"/>
      <w:sz w:val="20"/>
      <w:szCs w:val="20"/>
      <w:lang w:val="hu-HU" w:eastAsia="hu-HU"/>
    </w:rPr>
  </w:style>
  <w:style w:type="character" w:styleId="Lbjegyzet-hivatkozs">
    <w:name w:val="footnote reference"/>
    <w:semiHidden/>
    <w:rsid w:val="00970247"/>
    <w:rPr>
      <w:vertAlign w:val="superscript"/>
    </w:rPr>
  </w:style>
  <w:style w:type="paragraph" w:styleId="Vgjegyzetszvege">
    <w:name w:val="endnote text"/>
    <w:basedOn w:val="Norml"/>
    <w:link w:val="VgjegyzetszvegeChar"/>
    <w:semiHidden/>
    <w:rsid w:val="00970247"/>
    <w:rPr>
      <w:kern w:val="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70247"/>
    <w:rPr>
      <w:rFonts w:ascii="Times New Roman" w:eastAsia="Times New Roman" w:hAnsi="Times New Roman"/>
      <w:kern w:val="0"/>
      <w:sz w:val="20"/>
      <w:szCs w:val="20"/>
      <w:lang w:val="hu-HU" w:eastAsia="hu-HU"/>
    </w:rPr>
  </w:style>
  <w:style w:type="character" w:styleId="Vgjegyzet-hivatkozs">
    <w:name w:val="endnote reference"/>
    <w:semiHidden/>
    <w:rsid w:val="00970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70247"/>
    <w:pPr>
      <w:ind w:left="720"/>
      <w:contextualSpacing/>
    </w:pPr>
    <w:rPr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Dropbox\Int&#233;zetiAdminisztr&#225;ci&#243;\angol_lev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78F44-44CE-455E-9586-CE9D5080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angol_level_template.dotx</Template>
  <TotalTime>63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Aniko</cp:lastModifiedBy>
  <cp:revision>26</cp:revision>
  <cp:lastPrinted>2022-02-28T07:14:00Z</cp:lastPrinted>
  <dcterms:created xsi:type="dcterms:W3CDTF">2020-11-04T11:11:00Z</dcterms:created>
  <dcterms:modified xsi:type="dcterms:W3CDTF">2022-03-22T12:30:00Z</dcterms:modified>
</cp:coreProperties>
</file>